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5D" w:rsidRPr="00CE6E33" w:rsidRDefault="00525A5D" w:rsidP="00BD3C9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CE6E33">
        <w:rPr>
          <w:rFonts w:ascii="Arial" w:hAnsi="Arial" w:cs="Arial"/>
          <w:b/>
          <w:bCs/>
          <w:sz w:val="20"/>
          <w:szCs w:val="20"/>
        </w:rPr>
        <w:t>«Культурная мозаика малых городов и сел»  - 2015</w:t>
      </w:r>
    </w:p>
    <w:p w:rsidR="00525A5D" w:rsidRPr="00CE6E33" w:rsidRDefault="00525A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</w:p>
    <w:p w:rsidR="00525A5D" w:rsidRPr="00CE6E33" w:rsidRDefault="00525A5D" w:rsidP="00BD3C9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CE6E33">
        <w:rPr>
          <w:rFonts w:ascii="Arial" w:hAnsi="Arial" w:cs="Arial"/>
          <w:b/>
          <w:bCs/>
          <w:sz w:val="20"/>
          <w:szCs w:val="20"/>
        </w:rPr>
        <w:t>Шаблон «Проектного предложения»для 1-го этапа конкурсного отбора</w:t>
      </w:r>
    </w:p>
    <w:p w:rsidR="00525A5D" w:rsidRPr="00CE6E33" w:rsidRDefault="00525A5D" w:rsidP="00BD3C93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tbl>
      <w:tblPr>
        <w:tblW w:w="947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3"/>
        <w:gridCol w:w="6237"/>
      </w:tblGrid>
      <w:tr w:rsidR="00525A5D" w:rsidRPr="00F42F4F">
        <w:trPr>
          <w:trHeight w:val="448"/>
        </w:trPr>
        <w:tc>
          <w:tcPr>
            <w:tcW w:w="32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5D" w:rsidRPr="004E2F6E" w:rsidRDefault="00525A5D" w:rsidP="008D5DE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Код  проекта:</w:t>
            </w:r>
          </w:p>
          <w:p w:rsidR="00525A5D" w:rsidRPr="004E2F6E" w:rsidRDefault="00525A5D" w:rsidP="00C838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6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4E2F6E">
              <w:rPr>
                <w:rFonts w:ascii="Arial" w:hAnsi="Arial" w:cs="Arial"/>
                <w:sz w:val="20"/>
                <w:szCs w:val="20"/>
              </w:rPr>
              <w:t xml:space="preserve">заполняется сотрудником   </w:t>
            </w:r>
            <w:r w:rsidRPr="004E2F6E">
              <w:rPr>
                <w:rFonts w:ascii="Arial" w:hAnsi="Arial" w:cs="Arial"/>
                <w:sz w:val="20"/>
                <w:szCs w:val="20"/>
                <w:highlight w:val="yellow"/>
              </w:rPr>
              <w:t>___________________</w:t>
            </w:r>
            <w:r w:rsidRPr="004E2F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25A5D" w:rsidRPr="004E2F6E" w:rsidRDefault="00525A5D" w:rsidP="006C64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F6E">
              <w:rPr>
                <w:rFonts w:ascii="Arial" w:hAnsi="Arial" w:cs="Arial"/>
                <w:b/>
                <w:bCs/>
                <w:sz w:val="20"/>
                <w:szCs w:val="20"/>
              </w:rPr>
              <w:t>Название проекта:</w:t>
            </w:r>
          </w:p>
        </w:tc>
      </w:tr>
      <w:tr w:rsidR="00525A5D" w:rsidRPr="00F42F4F">
        <w:trPr>
          <w:trHeight w:val="1455"/>
        </w:trPr>
        <w:tc>
          <w:tcPr>
            <w:tcW w:w="32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5D" w:rsidRPr="004E2F6E" w:rsidRDefault="00525A5D" w:rsidP="004E2F6E">
            <w:pPr>
              <w:pStyle w:val="TableStyle2"/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Общая информация о грантозаявителе</w:t>
            </w:r>
          </w:p>
        </w:tc>
        <w:tc>
          <w:tcPr>
            <w:tcW w:w="6237" w:type="dxa"/>
          </w:tcPr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Название организации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 xml:space="preserve">Адрес места нахождения </w:t>
            </w:r>
            <w:bookmarkStart w:id="0" w:name="_GoBack"/>
            <w:bookmarkEnd w:id="0"/>
            <w:r w:rsidRPr="004E2F6E">
              <w:rPr>
                <w:rFonts w:ascii="Arial" w:hAnsi="Arial" w:cs="Arial"/>
              </w:rPr>
              <w:t>организации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ФИО директора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ФИО бухгалтера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E-mail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Телефон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Веб-сайт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25A5D" w:rsidRPr="001261BC">
        <w:trPr>
          <w:trHeight w:val="2415"/>
        </w:trPr>
        <w:tc>
          <w:tcPr>
            <w:tcW w:w="323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5D" w:rsidRPr="004E2F6E" w:rsidRDefault="00525A5D" w:rsidP="004E2F6E">
            <w:pPr>
              <w:pStyle w:val="TableStyle2"/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Информация о руководителе проекта (Кто?)</w:t>
            </w:r>
          </w:p>
        </w:tc>
        <w:tc>
          <w:tcPr>
            <w:tcW w:w="6237" w:type="dxa"/>
            <w:shd w:val="clear" w:color="auto" w:fill="EEEEEE"/>
          </w:tcPr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ФИО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 w:rsidP="001261B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Контактная информация</w:t>
            </w:r>
          </w:p>
          <w:p w:rsidR="00525A5D" w:rsidRPr="004E2F6E" w:rsidRDefault="00525A5D" w:rsidP="001261B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 w:rsidP="001261B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Резюме</w:t>
            </w:r>
          </w:p>
        </w:tc>
      </w:tr>
      <w:tr w:rsidR="00525A5D" w:rsidRPr="004D4944">
        <w:trPr>
          <w:trHeight w:val="860"/>
        </w:trPr>
        <w:tc>
          <w:tcPr>
            <w:tcW w:w="32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5D" w:rsidRPr="004E2F6E" w:rsidRDefault="00525A5D" w:rsidP="004E2F6E">
            <w:pPr>
              <w:pStyle w:val="TableStyle2"/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Краткое описание проекта (Что?)</w:t>
            </w:r>
          </w:p>
        </w:tc>
        <w:tc>
          <w:tcPr>
            <w:tcW w:w="6237" w:type="dxa"/>
          </w:tcPr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Цель проекта: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Основная идея проекта: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Территория, на которой планируется реализация проекта:</w:t>
            </w:r>
          </w:p>
        </w:tc>
      </w:tr>
      <w:tr w:rsidR="00525A5D" w:rsidRPr="00CE6E33">
        <w:trPr>
          <w:trHeight w:val="1140"/>
        </w:trPr>
        <w:tc>
          <w:tcPr>
            <w:tcW w:w="323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5D" w:rsidRPr="004E2F6E" w:rsidRDefault="00525A5D" w:rsidP="004E2F6E">
            <w:pPr>
              <w:pStyle w:val="TableStyle2"/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Актуальность проекта (Почему?)</w:t>
            </w:r>
          </w:p>
        </w:tc>
        <w:tc>
          <w:tcPr>
            <w:tcW w:w="6237" w:type="dxa"/>
            <w:shd w:val="clear" w:color="auto" w:fill="EEEEEE"/>
          </w:tcPr>
          <w:p w:rsidR="00525A5D" w:rsidRPr="004E2F6E" w:rsidRDefault="00525A5D" w:rsidP="0014718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Почему этот проект должен быть реализован в этом поселении? Какие актуальные проблемы поселения помогает решить проект? Как? Какие ресурсы там есть для его реализации?</w:t>
            </w:r>
          </w:p>
          <w:p w:rsidR="00525A5D" w:rsidRPr="004E2F6E" w:rsidRDefault="00525A5D" w:rsidP="0014718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 w:rsidP="0014718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25A5D" w:rsidRPr="004D4944">
        <w:trPr>
          <w:trHeight w:val="860"/>
        </w:trPr>
        <w:tc>
          <w:tcPr>
            <w:tcW w:w="32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5D" w:rsidRPr="004E2F6E" w:rsidRDefault="00525A5D" w:rsidP="004E2F6E">
            <w:pPr>
              <w:pStyle w:val="TableStyle2"/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Партнерские отношения, потенциал для сетевого взаимодействия(С кем?)</w:t>
            </w:r>
          </w:p>
        </w:tc>
        <w:tc>
          <w:tcPr>
            <w:tcW w:w="6237" w:type="dxa"/>
          </w:tcPr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Кто будет вам помогать с реализацией проекта? Назовите потенциальных партнеров (как юридических, так и физических лиц).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 xml:space="preserve">Есть ли партнеры на соседних территориях? Степень их заинтересованности в развитии проекта на их территориях? 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25A5D" w:rsidRPr="00CE6E33">
        <w:trPr>
          <w:trHeight w:val="3372"/>
        </w:trPr>
        <w:tc>
          <w:tcPr>
            <w:tcW w:w="323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5D" w:rsidRPr="004E2F6E" w:rsidRDefault="00525A5D" w:rsidP="004E2F6E">
            <w:pPr>
              <w:pStyle w:val="BodyB"/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2F6E">
              <w:rPr>
                <w:rFonts w:ascii="Arial" w:hAnsi="Arial" w:cs="Arial"/>
                <w:sz w:val="20"/>
                <w:szCs w:val="20"/>
                <w:lang w:val="ru-RU"/>
              </w:rPr>
              <w:t xml:space="preserve">Целевая аудитория проекта (Для кого?) </w:t>
            </w:r>
          </w:p>
        </w:tc>
        <w:tc>
          <w:tcPr>
            <w:tcW w:w="6237" w:type="dxa"/>
            <w:shd w:val="clear" w:color="auto" w:fill="EEEEEE"/>
          </w:tcPr>
          <w:p w:rsidR="00525A5D" w:rsidRPr="004E2F6E" w:rsidRDefault="00525A5D" w:rsidP="007B5CD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 xml:space="preserve">На кого рассчитан проект? </w:t>
            </w:r>
          </w:p>
          <w:p w:rsidR="00525A5D" w:rsidRPr="004E2F6E" w:rsidRDefault="00525A5D" w:rsidP="007B5CD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Сколько человек примет участие в проекте, сколько из них представители детско-юношеской аудитории (от 7 до 17 лет)?</w:t>
            </w:r>
          </w:p>
          <w:p w:rsidR="00525A5D" w:rsidRPr="004E2F6E" w:rsidRDefault="00525A5D" w:rsidP="007B5CD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 w:rsidP="007B5CD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 xml:space="preserve">Каков опыт/степень участия данной аудитории в культурных процессах? </w:t>
            </w:r>
          </w:p>
          <w:p w:rsidR="00525A5D" w:rsidRPr="004E2F6E" w:rsidRDefault="00525A5D" w:rsidP="007B5CD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 w:rsidP="007B5CD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 xml:space="preserve">Как будет проект способствовать активизации местного сообщества? </w:t>
            </w:r>
          </w:p>
          <w:p w:rsidR="00525A5D" w:rsidRPr="004E2F6E" w:rsidRDefault="00525A5D" w:rsidP="007B5CD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 w:rsidP="007B5CD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Какое влияние результат проекта окажет на его участников, на детско-юношескую аудиторию (Чему участники научатся или что смогут сделать в результате проекта, чем проект будет полезен для них?)</w:t>
            </w:r>
          </w:p>
          <w:p w:rsidR="00525A5D" w:rsidRPr="004E2F6E" w:rsidRDefault="00525A5D" w:rsidP="007B5CD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Какое влияние проект окажет на развитие поселения и соседних территорий? Какие ожидаемые изменения смогут там произойти?</w:t>
            </w:r>
          </w:p>
          <w:p w:rsidR="00525A5D" w:rsidRPr="004E2F6E" w:rsidRDefault="00525A5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25A5D" w:rsidRPr="004D4944">
        <w:trPr>
          <w:trHeight w:val="300"/>
        </w:trPr>
        <w:tc>
          <w:tcPr>
            <w:tcW w:w="32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5D" w:rsidRPr="004E2F6E" w:rsidRDefault="00525A5D" w:rsidP="004E2F6E">
            <w:pPr>
              <w:pStyle w:val="TableStyle2"/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Финансирование проекта</w:t>
            </w:r>
          </w:p>
        </w:tc>
        <w:tc>
          <w:tcPr>
            <w:tcW w:w="6237" w:type="dxa"/>
          </w:tcPr>
          <w:p w:rsidR="00525A5D" w:rsidRPr="004E2F6E" w:rsidRDefault="00525A5D" w:rsidP="0014718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4E2F6E">
              <w:rPr>
                <w:rFonts w:ascii="Arial" w:hAnsi="Arial" w:cs="Arial"/>
              </w:rPr>
              <w:t>Каков предполагаемый бюджет проекта и сколько планируется запросить в рамках данного конкурса?</w:t>
            </w:r>
          </w:p>
          <w:p w:rsidR="00525A5D" w:rsidRPr="004E2F6E" w:rsidRDefault="00525A5D" w:rsidP="0014718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525A5D" w:rsidRPr="00CE6E33" w:rsidRDefault="00525A5D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525A5D" w:rsidRDefault="00525A5D" w:rsidP="00F42F4F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Times New Roman"/>
          <w:sz w:val="20"/>
          <w:szCs w:val="20"/>
        </w:rPr>
      </w:pPr>
    </w:p>
    <w:p w:rsidR="00525A5D" w:rsidRPr="00F42F4F" w:rsidRDefault="00525A5D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Times New Roman"/>
          <w:sz w:val="20"/>
          <w:szCs w:val="20"/>
        </w:rPr>
      </w:pPr>
    </w:p>
    <w:p w:rsidR="00525A5D" w:rsidRDefault="00525A5D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525A5D" w:rsidRDefault="00525A5D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525A5D" w:rsidRPr="00CE6E33" w:rsidRDefault="00525A5D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525A5D" w:rsidRPr="00CE6E33" w:rsidRDefault="00525A5D" w:rsidP="00CE6E33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Times New Roman"/>
          <w:sz w:val="20"/>
          <w:szCs w:val="20"/>
        </w:rPr>
      </w:pPr>
      <w:r w:rsidRPr="00CE6E33">
        <w:rPr>
          <w:rFonts w:ascii="Arial" w:eastAsia="Times New Roman" w:hAnsi="Arial" w:cs="Times New Roman"/>
          <w:sz w:val="20"/>
          <w:szCs w:val="20"/>
        </w:rPr>
        <w:t>Руководитель организации ______________ /______________/ (ФИО, подпись)</w:t>
      </w:r>
    </w:p>
    <w:p w:rsidR="00525A5D" w:rsidRPr="00CE6E33" w:rsidRDefault="00525A5D" w:rsidP="00CE6E33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Times New Roman"/>
          <w:sz w:val="20"/>
          <w:szCs w:val="20"/>
        </w:rPr>
      </w:pPr>
      <w:r w:rsidRPr="00CE6E33">
        <w:rPr>
          <w:rFonts w:ascii="Arial" w:eastAsia="Times New Roman" w:hAnsi="Arial" w:cs="Times New Roman"/>
          <w:sz w:val="20"/>
          <w:szCs w:val="20"/>
        </w:rPr>
        <w:t>М.П.</w:t>
      </w:r>
    </w:p>
    <w:sectPr w:rsidR="00525A5D" w:rsidRPr="00CE6E33" w:rsidSect="00D7167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5D" w:rsidRDefault="00525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525A5D" w:rsidRDefault="00525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5D" w:rsidRDefault="00525A5D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5D" w:rsidRDefault="00525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525A5D" w:rsidRDefault="00525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5D" w:rsidRDefault="00525A5D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8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0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1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2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3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4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5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6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7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8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9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0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1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3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5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6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7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8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9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31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2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33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34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35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36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7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39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41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44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45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6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47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8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9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0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51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52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3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54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5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6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57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8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59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60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61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62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63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64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65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66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67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68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69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0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1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3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74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75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6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77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8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79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0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1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2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3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84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5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6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7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8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9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0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1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2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3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4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5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6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7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8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9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00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01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02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03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04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05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06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07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56"/>
  </w:num>
  <w:num w:numId="2">
    <w:abstractNumId w:val="35"/>
  </w:num>
  <w:num w:numId="3">
    <w:abstractNumId w:val="86"/>
  </w:num>
  <w:num w:numId="4">
    <w:abstractNumId w:val="58"/>
  </w:num>
  <w:num w:numId="5">
    <w:abstractNumId w:val="84"/>
  </w:num>
  <w:num w:numId="6">
    <w:abstractNumId w:val="94"/>
  </w:num>
  <w:num w:numId="7">
    <w:abstractNumId w:val="28"/>
  </w:num>
  <w:num w:numId="8">
    <w:abstractNumId w:val="10"/>
  </w:num>
  <w:num w:numId="9">
    <w:abstractNumId w:val="70"/>
  </w:num>
  <w:num w:numId="10">
    <w:abstractNumId w:val="81"/>
  </w:num>
  <w:num w:numId="11">
    <w:abstractNumId w:val="27"/>
  </w:num>
  <w:num w:numId="12">
    <w:abstractNumId w:val="63"/>
  </w:num>
  <w:num w:numId="13">
    <w:abstractNumId w:val="103"/>
  </w:num>
  <w:num w:numId="14">
    <w:abstractNumId w:val="15"/>
  </w:num>
  <w:num w:numId="15">
    <w:abstractNumId w:val="66"/>
  </w:num>
  <w:num w:numId="16">
    <w:abstractNumId w:val="59"/>
  </w:num>
  <w:num w:numId="17">
    <w:abstractNumId w:val="65"/>
  </w:num>
  <w:num w:numId="18">
    <w:abstractNumId w:val="102"/>
  </w:num>
  <w:num w:numId="19">
    <w:abstractNumId w:val="46"/>
  </w:num>
  <w:num w:numId="20">
    <w:abstractNumId w:val="18"/>
  </w:num>
  <w:num w:numId="21">
    <w:abstractNumId w:val="33"/>
  </w:num>
  <w:num w:numId="22">
    <w:abstractNumId w:val="69"/>
  </w:num>
  <w:num w:numId="23">
    <w:abstractNumId w:val="24"/>
  </w:num>
  <w:num w:numId="24">
    <w:abstractNumId w:val="82"/>
  </w:num>
  <w:num w:numId="25">
    <w:abstractNumId w:val="50"/>
  </w:num>
  <w:num w:numId="26">
    <w:abstractNumId w:val="6"/>
  </w:num>
  <w:num w:numId="27">
    <w:abstractNumId w:val="13"/>
  </w:num>
  <w:num w:numId="28">
    <w:abstractNumId w:val="62"/>
  </w:num>
  <w:num w:numId="29">
    <w:abstractNumId w:val="23"/>
  </w:num>
  <w:num w:numId="30">
    <w:abstractNumId w:val="49"/>
  </w:num>
  <w:num w:numId="31">
    <w:abstractNumId w:val="61"/>
  </w:num>
  <w:num w:numId="32">
    <w:abstractNumId w:val="55"/>
  </w:num>
  <w:num w:numId="33">
    <w:abstractNumId w:val="9"/>
  </w:num>
  <w:num w:numId="34">
    <w:abstractNumId w:val="14"/>
  </w:num>
  <w:num w:numId="35">
    <w:abstractNumId w:val="21"/>
  </w:num>
  <w:num w:numId="36">
    <w:abstractNumId w:val="29"/>
  </w:num>
  <w:num w:numId="37">
    <w:abstractNumId w:val="11"/>
  </w:num>
  <w:num w:numId="38">
    <w:abstractNumId w:val="54"/>
  </w:num>
  <w:num w:numId="39">
    <w:abstractNumId w:val="101"/>
  </w:num>
  <w:num w:numId="40">
    <w:abstractNumId w:val="36"/>
  </w:num>
  <w:num w:numId="41">
    <w:abstractNumId w:val="73"/>
  </w:num>
  <w:num w:numId="42">
    <w:abstractNumId w:val="31"/>
  </w:num>
  <w:num w:numId="43">
    <w:abstractNumId w:val="7"/>
  </w:num>
  <w:num w:numId="44">
    <w:abstractNumId w:val="37"/>
  </w:num>
  <w:num w:numId="45">
    <w:abstractNumId w:val="57"/>
  </w:num>
  <w:num w:numId="46">
    <w:abstractNumId w:val="42"/>
  </w:num>
  <w:num w:numId="47">
    <w:abstractNumId w:val="78"/>
  </w:num>
  <w:num w:numId="48">
    <w:abstractNumId w:val="5"/>
  </w:num>
  <w:num w:numId="49">
    <w:abstractNumId w:val="93"/>
  </w:num>
  <w:num w:numId="50">
    <w:abstractNumId w:val="41"/>
  </w:num>
  <w:num w:numId="51">
    <w:abstractNumId w:val="68"/>
  </w:num>
  <w:num w:numId="52">
    <w:abstractNumId w:val="76"/>
  </w:num>
  <w:num w:numId="53">
    <w:abstractNumId w:val="48"/>
  </w:num>
  <w:num w:numId="54">
    <w:abstractNumId w:val="83"/>
  </w:num>
  <w:num w:numId="55">
    <w:abstractNumId w:val="45"/>
  </w:num>
  <w:num w:numId="56">
    <w:abstractNumId w:val="92"/>
  </w:num>
  <w:num w:numId="57">
    <w:abstractNumId w:val="52"/>
  </w:num>
  <w:num w:numId="58">
    <w:abstractNumId w:val="74"/>
  </w:num>
  <w:num w:numId="59">
    <w:abstractNumId w:val="106"/>
  </w:num>
  <w:num w:numId="60">
    <w:abstractNumId w:val="39"/>
  </w:num>
  <w:num w:numId="61">
    <w:abstractNumId w:val="47"/>
  </w:num>
  <w:num w:numId="62">
    <w:abstractNumId w:val="107"/>
  </w:num>
  <w:num w:numId="63">
    <w:abstractNumId w:val="79"/>
  </w:num>
  <w:num w:numId="64">
    <w:abstractNumId w:val="53"/>
  </w:num>
  <w:num w:numId="65">
    <w:abstractNumId w:val="20"/>
  </w:num>
  <w:num w:numId="66">
    <w:abstractNumId w:val="16"/>
  </w:num>
  <w:num w:numId="67">
    <w:abstractNumId w:val="25"/>
  </w:num>
  <w:num w:numId="68">
    <w:abstractNumId w:val="38"/>
  </w:num>
  <w:num w:numId="69">
    <w:abstractNumId w:val="98"/>
  </w:num>
  <w:num w:numId="70">
    <w:abstractNumId w:val="64"/>
  </w:num>
  <w:num w:numId="71">
    <w:abstractNumId w:val="40"/>
  </w:num>
  <w:num w:numId="72">
    <w:abstractNumId w:val="0"/>
  </w:num>
  <w:num w:numId="73">
    <w:abstractNumId w:val="26"/>
  </w:num>
  <w:num w:numId="74">
    <w:abstractNumId w:val="8"/>
  </w:num>
  <w:num w:numId="75">
    <w:abstractNumId w:val="19"/>
  </w:num>
  <w:num w:numId="76">
    <w:abstractNumId w:val="100"/>
  </w:num>
  <w:num w:numId="77">
    <w:abstractNumId w:val="22"/>
  </w:num>
  <w:num w:numId="78">
    <w:abstractNumId w:val="2"/>
  </w:num>
  <w:num w:numId="79">
    <w:abstractNumId w:val="30"/>
  </w:num>
  <w:num w:numId="80">
    <w:abstractNumId w:val="105"/>
  </w:num>
  <w:num w:numId="81">
    <w:abstractNumId w:val="12"/>
  </w:num>
  <w:num w:numId="82">
    <w:abstractNumId w:val="34"/>
  </w:num>
  <w:num w:numId="83">
    <w:abstractNumId w:val="88"/>
  </w:num>
  <w:num w:numId="84">
    <w:abstractNumId w:val="97"/>
  </w:num>
  <w:num w:numId="85">
    <w:abstractNumId w:val="90"/>
  </w:num>
  <w:num w:numId="86">
    <w:abstractNumId w:val="77"/>
  </w:num>
  <w:num w:numId="87">
    <w:abstractNumId w:val="87"/>
  </w:num>
  <w:num w:numId="88">
    <w:abstractNumId w:val="3"/>
  </w:num>
  <w:num w:numId="89">
    <w:abstractNumId w:val="44"/>
  </w:num>
  <w:num w:numId="90">
    <w:abstractNumId w:val="43"/>
  </w:num>
  <w:num w:numId="91">
    <w:abstractNumId w:val="4"/>
  </w:num>
  <w:num w:numId="92">
    <w:abstractNumId w:val="95"/>
  </w:num>
  <w:num w:numId="93">
    <w:abstractNumId w:val="96"/>
  </w:num>
  <w:num w:numId="94">
    <w:abstractNumId w:val="72"/>
  </w:num>
  <w:num w:numId="95">
    <w:abstractNumId w:val="32"/>
  </w:num>
  <w:num w:numId="96">
    <w:abstractNumId w:val="80"/>
  </w:num>
  <w:num w:numId="97">
    <w:abstractNumId w:val="67"/>
  </w:num>
  <w:num w:numId="98">
    <w:abstractNumId w:val="1"/>
  </w:num>
  <w:num w:numId="99">
    <w:abstractNumId w:val="85"/>
  </w:num>
  <w:num w:numId="100">
    <w:abstractNumId w:val="17"/>
  </w:num>
  <w:num w:numId="101">
    <w:abstractNumId w:val="60"/>
  </w:num>
  <w:num w:numId="102">
    <w:abstractNumId w:val="89"/>
  </w:num>
  <w:num w:numId="103">
    <w:abstractNumId w:val="51"/>
  </w:num>
  <w:num w:numId="104">
    <w:abstractNumId w:val="104"/>
  </w:num>
  <w:num w:numId="105">
    <w:abstractNumId w:val="91"/>
  </w:num>
  <w:num w:numId="106">
    <w:abstractNumId w:val="75"/>
  </w:num>
  <w:num w:numId="107">
    <w:abstractNumId w:val="99"/>
  </w:num>
  <w:num w:numId="108">
    <w:abstractNumId w:val="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1C4"/>
    <w:rsid w:val="000F7E01"/>
    <w:rsid w:val="001261BC"/>
    <w:rsid w:val="00147185"/>
    <w:rsid w:val="001F6A99"/>
    <w:rsid w:val="002132F5"/>
    <w:rsid w:val="0043710E"/>
    <w:rsid w:val="004D4944"/>
    <w:rsid w:val="004E2F6E"/>
    <w:rsid w:val="00525A5D"/>
    <w:rsid w:val="005501C4"/>
    <w:rsid w:val="00572622"/>
    <w:rsid w:val="006C64E8"/>
    <w:rsid w:val="007B5CD8"/>
    <w:rsid w:val="007E002A"/>
    <w:rsid w:val="008D5DE4"/>
    <w:rsid w:val="009B157A"/>
    <w:rsid w:val="009C6D1A"/>
    <w:rsid w:val="009D523D"/>
    <w:rsid w:val="009E6D17"/>
    <w:rsid w:val="00AA7904"/>
    <w:rsid w:val="00AB16C1"/>
    <w:rsid w:val="00BD3C93"/>
    <w:rsid w:val="00C248F3"/>
    <w:rsid w:val="00C8380B"/>
    <w:rsid w:val="00CE6E33"/>
    <w:rsid w:val="00CF690B"/>
    <w:rsid w:val="00D71675"/>
    <w:rsid w:val="00F42F4F"/>
    <w:rsid w:val="00FD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1675"/>
    <w:rPr>
      <w:u w:val="single"/>
    </w:rPr>
  </w:style>
  <w:style w:type="table" w:customStyle="1" w:styleId="TableNormal1">
    <w:name w:val="Table Normal1"/>
    <w:uiPriority w:val="99"/>
    <w:rsid w:val="00D716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D716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  <w:u w:color="000000"/>
    </w:rPr>
  </w:style>
  <w:style w:type="paragraph" w:customStyle="1" w:styleId="BodyA">
    <w:name w:val="Body A"/>
    <w:uiPriority w:val="99"/>
    <w:rsid w:val="00D716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u w:color="000000"/>
    </w:rPr>
  </w:style>
  <w:style w:type="paragraph" w:customStyle="1" w:styleId="TableStyle2">
    <w:name w:val="Table Style 2"/>
    <w:uiPriority w:val="99"/>
    <w:rsid w:val="00D716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paragraph" w:customStyle="1" w:styleId="BodyB">
    <w:name w:val="Body B"/>
    <w:uiPriority w:val="99"/>
    <w:rsid w:val="00D716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 Unicode MS" w:hAnsi="Arial Unicode MS" w:cs="Arial Unicode MS"/>
      <w:color w:val="000000"/>
      <w:u w:color="000000"/>
      <w:lang w:val="en-US"/>
    </w:rPr>
  </w:style>
  <w:style w:type="paragraph" w:customStyle="1" w:styleId="Default">
    <w:name w:val="Default"/>
    <w:uiPriority w:val="99"/>
    <w:rsid w:val="00D716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u w:color="000000"/>
    </w:rPr>
  </w:style>
  <w:style w:type="paragraph" w:customStyle="1" w:styleId="TableStyle2A">
    <w:name w:val="Table Style 2 A"/>
    <w:uiPriority w:val="99"/>
    <w:rsid w:val="00D716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paragraph" w:customStyle="1" w:styleId="BodyBA">
    <w:name w:val="Body B A"/>
    <w:uiPriority w:val="99"/>
    <w:rsid w:val="00D716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 Unicode MS" w:hAnsi="Arial Unicode MS"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213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3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32F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3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3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3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2F5"/>
    <w:rPr>
      <w:rFonts w:ascii="Segoe UI" w:hAnsi="Segoe UI" w:cs="Segoe UI"/>
      <w:sz w:val="18"/>
      <w:szCs w:val="18"/>
      <w:lang w:val="en-US" w:eastAsia="en-US"/>
    </w:rPr>
  </w:style>
  <w:style w:type="numbering" w:customStyle="1" w:styleId="List65">
    <w:name w:val="List 65"/>
    <w:rsid w:val="00BB456F"/>
    <w:pPr>
      <w:numPr>
        <w:numId w:val="72"/>
      </w:numPr>
    </w:pPr>
  </w:style>
  <w:style w:type="numbering" w:customStyle="1" w:styleId="List91">
    <w:name w:val="List 91"/>
    <w:rsid w:val="00BB456F"/>
    <w:pPr>
      <w:numPr>
        <w:numId w:val="98"/>
      </w:numPr>
    </w:pPr>
  </w:style>
  <w:style w:type="numbering" w:customStyle="1" w:styleId="List71">
    <w:name w:val="List 71"/>
    <w:rsid w:val="00BB456F"/>
    <w:pPr>
      <w:numPr>
        <w:numId w:val="78"/>
      </w:numPr>
    </w:pPr>
  </w:style>
  <w:style w:type="numbering" w:customStyle="1" w:styleId="List81">
    <w:name w:val="List 81"/>
    <w:rsid w:val="00BB456F"/>
    <w:pPr>
      <w:numPr>
        <w:numId w:val="88"/>
      </w:numPr>
    </w:pPr>
  </w:style>
  <w:style w:type="numbering" w:customStyle="1" w:styleId="List84">
    <w:name w:val="List 84"/>
    <w:rsid w:val="00BB456F"/>
    <w:pPr>
      <w:numPr>
        <w:numId w:val="91"/>
      </w:numPr>
    </w:pPr>
  </w:style>
  <w:style w:type="numbering" w:customStyle="1" w:styleId="List44">
    <w:name w:val="List 44"/>
    <w:rsid w:val="00BB456F"/>
    <w:pPr>
      <w:numPr>
        <w:numId w:val="48"/>
      </w:numPr>
    </w:pPr>
  </w:style>
  <w:style w:type="numbering" w:customStyle="1" w:styleId="List25">
    <w:name w:val="List 25"/>
    <w:rsid w:val="00BB456F"/>
    <w:pPr>
      <w:numPr>
        <w:numId w:val="26"/>
      </w:numPr>
    </w:pPr>
  </w:style>
  <w:style w:type="numbering" w:customStyle="1" w:styleId="List39">
    <w:name w:val="List 39"/>
    <w:rsid w:val="00BB456F"/>
    <w:pPr>
      <w:numPr>
        <w:numId w:val="43"/>
      </w:numPr>
    </w:pPr>
  </w:style>
  <w:style w:type="numbering" w:customStyle="1" w:styleId="List67">
    <w:name w:val="List 67"/>
    <w:rsid w:val="00BB456F"/>
    <w:pPr>
      <w:numPr>
        <w:numId w:val="74"/>
      </w:numPr>
    </w:pPr>
  </w:style>
  <w:style w:type="numbering" w:customStyle="1" w:styleId="ImportedStyle33">
    <w:name w:val="Imported Style 33"/>
    <w:rsid w:val="00BB456F"/>
    <w:pPr>
      <w:numPr>
        <w:numId w:val="33"/>
      </w:numPr>
    </w:pPr>
  </w:style>
  <w:style w:type="numbering" w:customStyle="1" w:styleId="List7">
    <w:name w:val="List 7"/>
    <w:rsid w:val="00BB456F"/>
    <w:pPr>
      <w:numPr>
        <w:numId w:val="8"/>
      </w:numPr>
    </w:pPr>
  </w:style>
  <w:style w:type="numbering" w:customStyle="1" w:styleId="List33">
    <w:name w:val="List 33"/>
    <w:rsid w:val="00BB456F"/>
    <w:pPr>
      <w:numPr>
        <w:numId w:val="37"/>
      </w:numPr>
    </w:pPr>
  </w:style>
  <w:style w:type="numbering" w:customStyle="1" w:styleId="List74">
    <w:name w:val="List 74"/>
    <w:rsid w:val="00BB456F"/>
    <w:pPr>
      <w:numPr>
        <w:numId w:val="81"/>
      </w:numPr>
    </w:pPr>
  </w:style>
  <w:style w:type="numbering" w:customStyle="1" w:styleId="List26">
    <w:name w:val="List 26"/>
    <w:rsid w:val="00BB456F"/>
    <w:pPr>
      <w:numPr>
        <w:numId w:val="27"/>
      </w:numPr>
    </w:pPr>
  </w:style>
  <w:style w:type="numbering" w:customStyle="1" w:styleId="ImportedStyle34">
    <w:name w:val="Imported Style 34"/>
    <w:rsid w:val="00BB456F"/>
    <w:pPr>
      <w:numPr>
        <w:numId w:val="34"/>
      </w:numPr>
    </w:pPr>
  </w:style>
  <w:style w:type="numbering" w:customStyle="1" w:styleId="List13">
    <w:name w:val="List 13"/>
    <w:rsid w:val="00BB456F"/>
    <w:pPr>
      <w:numPr>
        <w:numId w:val="14"/>
      </w:numPr>
    </w:pPr>
  </w:style>
  <w:style w:type="numbering" w:customStyle="1" w:styleId="List59">
    <w:name w:val="List 59"/>
    <w:rsid w:val="00BB456F"/>
    <w:pPr>
      <w:numPr>
        <w:numId w:val="66"/>
      </w:numPr>
    </w:pPr>
  </w:style>
  <w:style w:type="numbering" w:customStyle="1" w:styleId="List93">
    <w:name w:val="List 93"/>
    <w:rsid w:val="00BB456F"/>
    <w:pPr>
      <w:numPr>
        <w:numId w:val="100"/>
      </w:numPr>
    </w:pPr>
  </w:style>
  <w:style w:type="numbering" w:customStyle="1" w:styleId="List19">
    <w:name w:val="List 19"/>
    <w:rsid w:val="00BB456F"/>
    <w:pPr>
      <w:numPr>
        <w:numId w:val="20"/>
      </w:numPr>
    </w:pPr>
  </w:style>
  <w:style w:type="numbering" w:customStyle="1" w:styleId="List68">
    <w:name w:val="List 68"/>
    <w:rsid w:val="00BB456F"/>
    <w:pPr>
      <w:numPr>
        <w:numId w:val="75"/>
      </w:numPr>
    </w:pPr>
  </w:style>
  <w:style w:type="numbering" w:customStyle="1" w:styleId="List58">
    <w:name w:val="List 58"/>
    <w:rsid w:val="00BB456F"/>
    <w:pPr>
      <w:numPr>
        <w:numId w:val="65"/>
      </w:numPr>
    </w:pPr>
  </w:style>
  <w:style w:type="numbering" w:customStyle="1" w:styleId="List31">
    <w:name w:val="List 31"/>
    <w:rsid w:val="00BB456F"/>
    <w:pPr>
      <w:numPr>
        <w:numId w:val="35"/>
      </w:numPr>
    </w:pPr>
  </w:style>
  <w:style w:type="numbering" w:customStyle="1" w:styleId="List70">
    <w:name w:val="List 70"/>
    <w:rsid w:val="00BB456F"/>
    <w:pPr>
      <w:numPr>
        <w:numId w:val="77"/>
      </w:numPr>
    </w:pPr>
  </w:style>
  <w:style w:type="numbering" w:customStyle="1" w:styleId="List28">
    <w:name w:val="List 28"/>
    <w:rsid w:val="00BB456F"/>
    <w:pPr>
      <w:numPr>
        <w:numId w:val="29"/>
      </w:numPr>
    </w:pPr>
  </w:style>
  <w:style w:type="numbering" w:customStyle="1" w:styleId="List22">
    <w:name w:val="List 22"/>
    <w:rsid w:val="00BB456F"/>
    <w:pPr>
      <w:numPr>
        <w:numId w:val="23"/>
      </w:numPr>
    </w:pPr>
  </w:style>
  <w:style w:type="numbering" w:customStyle="1" w:styleId="List60">
    <w:name w:val="List 60"/>
    <w:rsid w:val="00BB456F"/>
    <w:pPr>
      <w:numPr>
        <w:numId w:val="67"/>
      </w:numPr>
    </w:pPr>
  </w:style>
  <w:style w:type="numbering" w:customStyle="1" w:styleId="List66">
    <w:name w:val="List 66"/>
    <w:rsid w:val="00BB456F"/>
    <w:pPr>
      <w:numPr>
        <w:numId w:val="73"/>
      </w:numPr>
    </w:pPr>
  </w:style>
  <w:style w:type="numbering" w:customStyle="1" w:styleId="List10">
    <w:name w:val="List 10"/>
    <w:rsid w:val="00BB456F"/>
    <w:pPr>
      <w:numPr>
        <w:numId w:val="11"/>
      </w:numPr>
    </w:pPr>
  </w:style>
  <w:style w:type="numbering" w:customStyle="1" w:styleId="List6">
    <w:name w:val="List 6"/>
    <w:rsid w:val="00BB456F"/>
    <w:pPr>
      <w:numPr>
        <w:numId w:val="7"/>
      </w:numPr>
    </w:pPr>
  </w:style>
  <w:style w:type="numbering" w:customStyle="1" w:styleId="List32">
    <w:name w:val="List 32"/>
    <w:rsid w:val="00BB456F"/>
    <w:pPr>
      <w:numPr>
        <w:numId w:val="36"/>
      </w:numPr>
    </w:pPr>
  </w:style>
  <w:style w:type="numbering" w:customStyle="1" w:styleId="List72">
    <w:name w:val="List 72"/>
    <w:rsid w:val="00BB456F"/>
    <w:pPr>
      <w:numPr>
        <w:numId w:val="79"/>
      </w:numPr>
    </w:pPr>
  </w:style>
  <w:style w:type="numbering" w:customStyle="1" w:styleId="List38">
    <w:name w:val="List 38"/>
    <w:rsid w:val="00BB456F"/>
    <w:pPr>
      <w:numPr>
        <w:numId w:val="42"/>
      </w:numPr>
    </w:pPr>
  </w:style>
  <w:style w:type="numbering" w:customStyle="1" w:styleId="List88">
    <w:name w:val="List 88"/>
    <w:rsid w:val="00BB456F"/>
    <w:pPr>
      <w:numPr>
        <w:numId w:val="95"/>
      </w:numPr>
    </w:pPr>
  </w:style>
  <w:style w:type="numbering" w:customStyle="1" w:styleId="List20">
    <w:name w:val="List 20"/>
    <w:rsid w:val="00BB456F"/>
    <w:pPr>
      <w:numPr>
        <w:numId w:val="21"/>
      </w:numPr>
    </w:pPr>
  </w:style>
  <w:style w:type="numbering" w:customStyle="1" w:styleId="List75">
    <w:name w:val="List 75"/>
    <w:rsid w:val="00BB456F"/>
    <w:pPr>
      <w:numPr>
        <w:numId w:val="82"/>
      </w:numPr>
    </w:pPr>
  </w:style>
  <w:style w:type="numbering" w:customStyle="1" w:styleId="List1">
    <w:name w:val="List 1"/>
    <w:rsid w:val="00BB456F"/>
    <w:pPr>
      <w:numPr>
        <w:numId w:val="2"/>
      </w:numPr>
    </w:pPr>
  </w:style>
  <w:style w:type="numbering" w:customStyle="1" w:styleId="List36">
    <w:name w:val="List 36"/>
    <w:rsid w:val="00BB456F"/>
    <w:pPr>
      <w:numPr>
        <w:numId w:val="40"/>
      </w:numPr>
    </w:pPr>
  </w:style>
  <w:style w:type="numbering" w:customStyle="1" w:styleId="List40">
    <w:name w:val="List 40"/>
    <w:rsid w:val="00BB456F"/>
    <w:pPr>
      <w:numPr>
        <w:numId w:val="44"/>
      </w:numPr>
    </w:pPr>
  </w:style>
  <w:style w:type="numbering" w:customStyle="1" w:styleId="List61">
    <w:name w:val="List 61"/>
    <w:rsid w:val="00BB456F"/>
    <w:pPr>
      <w:numPr>
        <w:numId w:val="68"/>
      </w:numPr>
    </w:pPr>
  </w:style>
  <w:style w:type="numbering" w:customStyle="1" w:styleId="ImportedStyle60">
    <w:name w:val="Imported Style 60"/>
    <w:rsid w:val="00BB456F"/>
    <w:pPr>
      <w:numPr>
        <w:numId w:val="60"/>
      </w:numPr>
    </w:pPr>
  </w:style>
  <w:style w:type="numbering" w:customStyle="1" w:styleId="List64">
    <w:name w:val="List 64"/>
    <w:rsid w:val="00BB456F"/>
    <w:pPr>
      <w:numPr>
        <w:numId w:val="71"/>
      </w:numPr>
    </w:pPr>
  </w:style>
  <w:style w:type="numbering" w:customStyle="1" w:styleId="List46">
    <w:name w:val="List 46"/>
    <w:rsid w:val="00BB456F"/>
    <w:pPr>
      <w:numPr>
        <w:numId w:val="50"/>
      </w:numPr>
    </w:pPr>
  </w:style>
  <w:style w:type="numbering" w:customStyle="1" w:styleId="List42">
    <w:name w:val="List 42"/>
    <w:rsid w:val="00BB456F"/>
    <w:pPr>
      <w:numPr>
        <w:numId w:val="46"/>
      </w:numPr>
    </w:pPr>
  </w:style>
  <w:style w:type="numbering" w:customStyle="1" w:styleId="List83">
    <w:name w:val="List 83"/>
    <w:rsid w:val="00BB456F"/>
    <w:pPr>
      <w:numPr>
        <w:numId w:val="90"/>
      </w:numPr>
    </w:pPr>
  </w:style>
  <w:style w:type="numbering" w:customStyle="1" w:styleId="List82">
    <w:name w:val="List 82"/>
    <w:rsid w:val="00BB456F"/>
    <w:pPr>
      <w:numPr>
        <w:numId w:val="89"/>
      </w:numPr>
    </w:pPr>
  </w:style>
  <w:style w:type="numbering" w:customStyle="1" w:styleId="List51">
    <w:name w:val="List 51"/>
    <w:rsid w:val="00BB456F"/>
    <w:pPr>
      <w:numPr>
        <w:numId w:val="55"/>
      </w:numPr>
    </w:pPr>
  </w:style>
  <w:style w:type="numbering" w:customStyle="1" w:styleId="List18">
    <w:name w:val="List 18"/>
    <w:rsid w:val="00BB456F"/>
    <w:pPr>
      <w:numPr>
        <w:numId w:val="19"/>
      </w:numPr>
    </w:pPr>
  </w:style>
  <w:style w:type="numbering" w:customStyle="1" w:styleId="ImportedStyle61">
    <w:name w:val="Imported Style 61"/>
    <w:rsid w:val="00BB456F"/>
    <w:pPr>
      <w:numPr>
        <w:numId w:val="61"/>
      </w:numPr>
    </w:pPr>
  </w:style>
  <w:style w:type="numbering" w:customStyle="1" w:styleId="List49">
    <w:name w:val="List 49"/>
    <w:rsid w:val="00BB456F"/>
    <w:pPr>
      <w:numPr>
        <w:numId w:val="53"/>
      </w:numPr>
    </w:pPr>
  </w:style>
  <w:style w:type="numbering" w:customStyle="1" w:styleId="List29">
    <w:name w:val="List 29"/>
    <w:rsid w:val="00BB456F"/>
    <w:pPr>
      <w:numPr>
        <w:numId w:val="30"/>
      </w:numPr>
    </w:pPr>
  </w:style>
  <w:style w:type="numbering" w:customStyle="1" w:styleId="List24">
    <w:name w:val="List 24"/>
    <w:rsid w:val="00BB456F"/>
    <w:pPr>
      <w:numPr>
        <w:numId w:val="25"/>
      </w:numPr>
    </w:pPr>
  </w:style>
  <w:style w:type="numbering" w:customStyle="1" w:styleId="List96">
    <w:name w:val="List 96"/>
    <w:rsid w:val="00BB456F"/>
    <w:pPr>
      <w:numPr>
        <w:numId w:val="103"/>
      </w:numPr>
    </w:pPr>
  </w:style>
  <w:style w:type="numbering" w:customStyle="1" w:styleId="List53">
    <w:name w:val="List 53"/>
    <w:rsid w:val="00BB456F"/>
    <w:pPr>
      <w:numPr>
        <w:numId w:val="57"/>
      </w:numPr>
    </w:pPr>
  </w:style>
  <w:style w:type="numbering" w:customStyle="1" w:styleId="List57">
    <w:name w:val="List 57"/>
    <w:rsid w:val="00BB456F"/>
    <w:pPr>
      <w:numPr>
        <w:numId w:val="64"/>
      </w:numPr>
    </w:pPr>
  </w:style>
  <w:style w:type="numbering" w:customStyle="1" w:styleId="List34">
    <w:name w:val="List 34"/>
    <w:rsid w:val="00BB456F"/>
    <w:pPr>
      <w:numPr>
        <w:numId w:val="38"/>
      </w:numPr>
    </w:pPr>
  </w:style>
  <w:style w:type="numbering" w:customStyle="1" w:styleId="ImportedStyle32">
    <w:name w:val="Imported Style 32"/>
    <w:rsid w:val="00BB456F"/>
    <w:pPr>
      <w:numPr>
        <w:numId w:val="32"/>
      </w:numPr>
    </w:pPr>
  </w:style>
  <w:style w:type="numbering" w:customStyle="1" w:styleId="List0">
    <w:name w:val="List 0"/>
    <w:rsid w:val="00BB456F"/>
    <w:pPr>
      <w:numPr>
        <w:numId w:val="1"/>
      </w:numPr>
    </w:pPr>
  </w:style>
  <w:style w:type="numbering" w:customStyle="1" w:styleId="List41">
    <w:name w:val="List 41"/>
    <w:rsid w:val="00BB456F"/>
    <w:pPr>
      <w:numPr>
        <w:numId w:val="45"/>
      </w:numPr>
    </w:pPr>
  </w:style>
  <w:style w:type="numbering" w:customStyle="1" w:styleId="31">
    <w:name w:val="Список 31"/>
    <w:rsid w:val="00BB456F"/>
    <w:pPr>
      <w:numPr>
        <w:numId w:val="4"/>
      </w:numPr>
    </w:pPr>
  </w:style>
  <w:style w:type="numbering" w:customStyle="1" w:styleId="List15">
    <w:name w:val="List 15"/>
    <w:rsid w:val="00BB456F"/>
    <w:pPr>
      <w:numPr>
        <w:numId w:val="16"/>
      </w:numPr>
    </w:pPr>
  </w:style>
  <w:style w:type="numbering" w:customStyle="1" w:styleId="List94">
    <w:name w:val="List 94"/>
    <w:rsid w:val="00BB456F"/>
    <w:pPr>
      <w:numPr>
        <w:numId w:val="101"/>
      </w:numPr>
    </w:pPr>
  </w:style>
  <w:style w:type="numbering" w:customStyle="1" w:styleId="List30">
    <w:name w:val="List 30"/>
    <w:rsid w:val="00BB456F"/>
    <w:pPr>
      <w:numPr>
        <w:numId w:val="31"/>
      </w:numPr>
    </w:pPr>
  </w:style>
  <w:style w:type="numbering" w:customStyle="1" w:styleId="List27">
    <w:name w:val="List 27"/>
    <w:rsid w:val="00BB456F"/>
    <w:pPr>
      <w:numPr>
        <w:numId w:val="28"/>
      </w:numPr>
    </w:pPr>
  </w:style>
  <w:style w:type="numbering" w:customStyle="1" w:styleId="List11">
    <w:name w:val="List 11"/>
    <w:rsid w:val="00BB456F"/>
    <w:pPr>
      <w:numPr>
        <w:numId w:val="12"/>
      </w:numPr>
    </w:pPr>
  </w:style>
  <w:style w:type="numbering" w:customStyle="1" w:styleId="List63">
    <w:name w:val="List 63"/>
    <w:rsid w:val="00BB456F"/>
    <w:pPr>
      <w:numPr>
        <w:numId w:val="70"/>
      </w:numPr>
    </w:pPr>
  </w:style>
  <w:style w:type="numbering" w:customStyle="1" w:styleId="List16">
    <w:name w:val="List 16"/>
    <w:rsid w:val="00BB456F"/>
    <w:pPr>
      <w:numPr>
        <w:numId w:val="17"/>
      </w:numPr>
    </w:pPr>
  </w:style>
  <w:style w:type="numbering" w:customStyle="1" w:styleId="List14">
    <w:name w:val="List 14"/>
    <w:rsid w:val="00BB456F"/>
    <w:pPr>
      <w:numPr>
        <w:numId w:val="15"/>
      </w:numPr>
    </w:pPr>
  </w:style>
  <w:style w:type="numbering" w:customStyle="1" w:styleId="List90">
    <w:name w:val="List 90"/>
    <w:rsid w:val="00BB456F"/>
    <w:pPr>
      <w:numPr>
        <w:numId w:val="97"/>
      </w:numPr>
    </w:pPr>
  </w:style>
  <w:style w:type="numbering" w:customStyle="1" w:styleId="List47">
    <w:name w:val="List 47"/>
    <w:rsid w:val="00BB456F"/>
    <w:pPr>
      <w:numPr>
        <w:numId w:val="51"/>
      </w:numPr>
    </w:pPr>
  </w:style>
  <w:style w:type="numbering" w:customStyle="1" w:styleId="List21">
    <w:name w:val="List 21"/>
    <w:rsid w:val="00BB456F"/>
    <w:pPr>
      <w:numPr>
        <w:numId w:val="22"/>
      </w:numPr>
    </w:pPr>
  </w:style>
  <w:style w:type="numbering" w:customStyle="1" w:styleId="List8">
    <w:name w:val="List 8"/>
    <w:rsid w:val="00BB456F"/>
    <w:pPr>
      <w:numPr>
        <w:numId w:val="9"/>
      </w:numPr>
    </w:pPr>
  </w:style>
  <w:style w:type="numbering" w:customStyle="1" w:styleId="List87">
    <w:name w:val="List 87"/>
    <w:rsid w:val="00BB456F"/>
    <w:pPr>
      <w:numPr>
        <w:numId w:val="94"/>
      </w:numPr>
    </w:pPr>
  </w:style>
  <w:style w:type="numbering" w:customStyle="1" w:styleId="List37">
    <w:name w:val="List 37"/>
    <w:rsid w:val="00BB456F"/>
    <w:pPr>
      <w:numPr>
        <w:numId w:val="41"/>
      </w:numPr>
    </w:pPr>
  </w:style>
  <w:style w:type="numbering" w:customStyle="1" w:styleId="List54">
    <w:name w:val="List 54"/>
    <w:rsid w:val="00BB456F"/>
    <w:pPr>
      <w:numPr>
        <w:numId w:val="58"/>
      </w:numPr>
    </w:pPr>
  </w:style>
  <w:style w:type="numbering" w:customStyle="1" w:styleId="List99">
    <w:name w:val="List 99"/>
    <w:rsid w:val="00BB456F"/>
    <w:pPr>
      <w:numPr>
        <w:numId w:val="106"/>
      </w:numPr>
    </w:pPr>
  </w:style>
  <w:style w:type="numbering" w:customStyle="1" w:styleId="List48">
    <w:name w:val="List 48"/>
    <w:rsid w:val="00BB456F"/>
    <w:pPr>
      <w:numPr>
        <w:numId w:val="52"/>
      </w:numPr>
    </w:pPr>
  </w:style>
  <w:style w:type="numbering" w:customStyle="1" w:styleId="List79">
    <w:name w:val="List 79"/>
    <w:rsid w:val="00BB456F"/>
    <w:pPr>
      <w:numPr>
        <w:numId w:val="86"/>
      </w:numPr>
    </w:pPr>
  </w:style>
  <w:style w:type="numbering" w:customStyle="1" w:styleId="List43">
    <w:name w:val="List 43"/>
    <w:rsid w:val="00BB456F"/>
    <w:pPr>
      <w:numPr>
        <w:numId w:val="47"/>
      </w:numPr>
    </w:pPr>
  </w:style>
  <w:style w:type="numbering" w:customStyle="1" w:styleId="List56">
    <w:name w:val="List 56"/>
    <w:rsid w:val="00BB456F"/>
    <w:pPr>
      <w:numPr>
        <w:numId w:val="63"/>
      </w:numPr>
    </w:pPr>
  </w:style>
  <w:style w:type="numbering" w:customStyle="1" w:styleId="List89">
    <w:name w:val="List 89"/>
    <w:rsid w:val="00BB456F"/>
    <w:pPr>
      <w:numPr>
        <w:numId w:val="96"/>
      </w:numPr>
    </w:pPr>
  </w:style>
  <w:style w:type="numbering" w:customStyle="1" w:styleId="List9">
    <w:name w:val="List 9"/>
    <w:rsid w:val="00BB456F"/>
    <w:pPr>
      <w:numPr>
        <w:numId w:val="10"/>
      </w:numPr>
    </w:pPr>
  </w:style>
  <w:style w:type="numbering" w:customStyle="1" w:styleId="List23">
    <w:name w:val="List 23"/>
    <w:rsid w:val="00BB456F"/>
    <w:pPr>
      <w:numPr>
        <w:numId w:val="24"/>
      </w:numPr>
    </w:pPr>
  </w:style>
  <w:style w:type="numbering" w:customStyle="1" w:styleId="List50">
    <w:name w:val="List 50"/>
    <w:rsid w:val="00BB456F"/>
    <w:pPr>
      <w:numPr>
        <w:numId w:val="54"/>
      </w:numPr>
    </w:pPr>
  </w:style>
  <w:style w:type="numbering" w:customStyle="1" w:styleId="41">
    <w:name w:val="Список 41"/>
    <w:rsid w:val="00BB456F"/>
    <w:pPr>
      <w:numPr>
        <w:numId w:val="5"/>
      </w:numPr>
    </w:pPr>
  </w:style>
  <w:style w:type="numbering" w:customStyle="1" w:styleId="List92">
    <w:name w:val="List 92"/>
    <w:rsid w:val="00BB456F"/>
    <w:pPr>
      <w:numPr>
        <w:numId w:val="99"/>
      </w:numPr>
    </w:pPr>
  </w:style>
  <w:style w:type="numbering" w:customStyle="1" w:styleId="21">
    <w:name w:val="Список 21"/>
    <w:rsid w:val="00BB456F"/>
    <w:pPr>
      <w:numPr>
        <w:numId w:val="3"/>
      </w:numPr>
    </w:pPr>
  </w:style>
  <w:style w:type="numbering" w:customStyle="1" w:styleId="List80">
    <w:name w:val="List 80"/>
    <w:rsid w:val="00BB456F"/>
    <w:pPr>
      <w:numPr>
        <w:numId w:val="87"/>
      </w:numPr>
    </w:pPr>
  </w:style>
  <w:style w:type="numbering" w:customStyle="1" w:styleId="List76">
    <w:name w:val="List 76"/>
    <w:rsid w:val="00BB456F"/>
    <w:pPr>
      <w:numPr>
        <w:numId w:val="83"/>
      </w:numPr>
    </w:pPr>
  </w:style>
  <w:style w:type="numbering" w:customStyle="1" w:styleId="List95">
    <w:name w:val="List 95"/>
    <w:rsid w:val="00BB456F"/>
    <w:pPr>
      <w:numPr>
        <w:numId w:val="102"/>
      </w:numPr>
    </w:pPr>
  </w:style>
  <w:style w:type="numbering" w:customStyle="1" w:styleId="List78">
    <w:name w:val="List 78"/>
    <w:rsid w:val="00BB456F"/>
    <w:pPr>
      <w:numPr>
        <w:numId w:val="85"/>
      </w:numPr>
    </w:pPr>
  </w:style>
  <w:style w:type="numbering" w:customStyle="1" w:styleId="List98">
    <w:name w:val="List 98"/>
    <w:rsid w:val="00BB456F"/>
    <w:pPr>
      <w:numPr>
        <w:numId w:val="105"/>
      </w:numPr>
    </w:pPr>
  </w:style>
  <w:style w:type="numbering" w:customStyle="1" w:styleId="List52">
    <w:name w:val="List 52"/>
    <w:rsid w:val="00BB456F"/>
    <w:pPr>
      <w:numPr>
        <w:numId w:val="56"/>
      </w:numPr>
    </w:pPr>
  </w:style>
  <w:style w:type="numbering" w:customStyle="1" w:styleId="List45">
    <w:name w:val="List 45"/>
    <w:rsid w:val="00BB456F"/>
    <w:pPr>
      <w:numPr>
        <w:numId w:val="49"/>
      </w:numPr>
    </w:pPr>
  </w:style>
  <w:style w:type="numbering" w:customStyle="1" w:styleId="51">
    <w:name w:val="Список 51"/>
    <w:rsid w:val="00BB456F"/>
    <w:pPr>
      <w:numPr>
        <w:numId w:val="6"/>
      </w:numPr>
    </w:pPr>
  </w:style>
  <w:style w:type="numbering" w:customStyle="1" w:styleId="List85">
    <w:name w:val="List 85"/>
    <w:rsid w:val="00BB456F"/>
    <w:pPr>
      <w:numPr>
        <w:numId w:val="92"/>
      </w:numPr>
    </w:pPr>
  </w:style>
  <w:style w:type="numbering" w:customStyle="1" w:styleId="List86">
    <w:name w:val="List 86"/>
    <w:rsid w:val="00BB456F"/>
    <w:pPr>
      <w:numPr>
        <w:numId w:val="93"/>
      </w:numPr>
    </w:pPr>
  </w:style>
  <w:style w:type="numbering" w:customStyle="1" w:styleId="List77">
    <w:name w:val="List 77"/>
    <w:rsid w:val="00BB456F"/>
    <w:pPr>
      <w:numPr>
        <w:numId w:val="84"/>
      </w:numPr>
    </w:pPr>
  </w:style>
  <w:style w:type="numbering" w:customStyle="1" w:styleId="List62">
    <w:name w:val="List 62"/>
    <w:rsid w:val="00BB456F"/>
    <w:pPr>
      <w:numPr>
        <w:numId w:val="69"/>
      </w:numPr>
    </w:pPr>
  </w:style>
  <w:style w:type="numbering" w:customStyle="1" w:styleId="List100">
    <w:name w:val="List 100"/>
    <w:rsid w:val="00BB456F"/>
    <w:pPr>
      <w:numPr>
        <w:numId w:val="107"/>
      </w:numPr>
    </w:pPr>
  </w:style>
  <w:style w:type="numbering" w:customStyle="1" w:styleId="List69">
    <w:name w:val="List 69"/>
    <w:rsid w:val="00BB456F"/>
    <w:pPr>
      <w:numPr>
        <w:numId w:val="76"/>
      </w:numPr>
    </w:pPr>
  </w:style>
  <w:style w:type="numbering" w:customStyle="1" w:styleId="List35">
    <w:name w:val="List 35"/>
    <w:rsid w:val="00BB456F"/>
    <w:pPr>
      <w:numPr>
        <w:numId w:val="39"/>
      </w:numPr>
    </w:pPr>
  </w:style>
  <w:style w:type="numbering" w:customStyle="1" w:styleId="List17">
    <w:name w:val="List 17"/>
    <w:rsid w:val="00BB456F"/>
    <w:pPr>
      <w:numPr>
        <w:numId w:val="18"/>
      </w:numPr>
    </w:pPr>
  </w:style>
  <w:style w:type="numbering" w:customStyle="1" w:styleId="List12">
    <w:name w:val="List 12"/>
    <w:rsid w:val="00BB456F"/>
    <w:pPr>
      <w:numPr>
        <w:numId w:val="13"/>
      </w:numPr>
    </w:pPr>
  </w:style>
  <w:style w:type="numbering" w:customStyle="1" w:styleId="List97">
    <w:name w:val="List 97"/>
    <w:rsid w:val="00BB456F"/>
    <w:pPr>
      <w:numPr>
        <w:numId w:val="104"/>
      </w:numPr>
    </w:pPr>
  </w:style>
  <w:style w:type="numbering" w:customStyle="1" w:styleId="List73">
    <w:name w:val="List 73"/>
    <w:rsid w:val="00BB456F"/>
    <w:pPr>
      <w:numPr>
        <w:numId w:val="80"/>
      </w:numPr>
    </w:pPr>
  </w:style>
  <w:style w:type="numbering" w:customStyle="1" w:styleId="List55">
    <w:name w:val="List 55"/>
    <w:rsid w:val="00BB456F"/>
    <w:pPr>
      <w:numPr>
        <w:numId w:val="59"/>
      </w:numPr>
    </w:pPr>
  </w:style>
  <w:style w:type="numbering" w:customStyle="1" w:styleId="ImportedStyle62">
    <w:name w:val="Imported Style 62"/>
    <w:rsid w:val="00BB456F"/>
    <w:pPr>
      <w:numPr>
        <w:numId w:val="6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283</Words>
  <Characters>1616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«Культурная мозаика малых городов и сел»  - 2015</dc:title>
  <dc:subject/>
  <dc:creator>el kon</dc:creator>
  <cp:keywords/>
  <dc:description/>
  <cp:lastModifiedBy>User</cp:lastModifiedBy>
  <cp:revision>2</cp:revision>
  <dcterms:created xsi:type="dcterms:W3CDTF">2015-04-29T09:28:00Z</dcterms:created>
  <dcterms:modified xsi:type="dcterms:W3CDTF">2015-04-29T09:28:00Z</dcterms:modified>
</cp:coreProperties>
</file>